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7C" w:rsidRDefault="006876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СПИСОК</w:t>
      </w:r>
    </w:p>
    <w:p w:rsidR="0068767C" w:rsidRDefault="0068767C" w:rsidP="00402A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невостребованных земель по администрации Долбенкинского сельского поселения Дмитровского района Орловской области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4171"/>
        <w:gridCol w:w="1555"/>
        <w:gridCol w:w="3203"/>
      </w:tblGrid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№ п/п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Размер земельной доли, га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Место жительства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Амелин Иван Егорович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с. Трофимово</w:t>
            </w:r>
          </w:p>
        </w:tc>
      </w:tr>
      <w:tr w:rsidR="0068767C" w:rsidRPr="000D2843" w:rsidTr="001F5129">
        <w:trPr>
          <w:trHeight w:val="349"/>
        </w:trPr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Ахмедов Махмуд Ахмедович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left" w:pos="711"/>
                <w:tab w:val="left" w:pos="972"/>
                <w:tab w:val="left" w:pos="1029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п. Артель-Труд</w:t>
            </w:r>
            <w:r w:rsidRPr="000D2843">
              <w:rPr>
                <w:sz w:val="24"/>
                <w:szCs w:val="24"/>
              </w:rPr>
              <w:tab/>
              <w:t xml:space="preserve">   </w:t>
            </w:r>
            <w:r w:rsidRPr="000D2843">
              <w:rPr>
                <w:sz w:val="24"/>
                <w:szCs w:val="24"/>
              </w:rPr>
              <w:tab/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Баранова Фекла Егоровна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п. Васильевский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Башкирева Ирина Федоровна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left" w:pos="711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п. НовыйКолодец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Башкирева Анастасия Яковлевна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Башкирева Тамара Яковлевна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Баранчикова Анна Филипповна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left" w:pos="80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п. Речица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Баранчиков Иван Тихонович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Бельянинова Ефросинья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left" w:pos="299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ab/>
              <w:t>п. НовоМихайловский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Безгина Раиса Петровна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Болдугов Дмитрий Яковлевич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п. Озерки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Болдугова Анна Никандровна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Борисова Анна Акимовна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Бровкина Анна Дмитриевна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Бровкин Сергей Александрович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Бровкин Александр Александрович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Бровкин Александр Степанович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Бровкина Наталья Егоровна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Блинцова Ульяна Михайловна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Бутикова Мария Тихоновна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Бутикова Анна Иосифовна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Бутикова Анна Тимофеевна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Бутикова Надежда Герасимовна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п. Новоалексеевский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Гальцова Александра Павловна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п. Речица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Гришина Прасковья Павловна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Гавриков Михаил Васильевич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НовыйКолодец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Гурова Пелагея Сергеевна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Гурова Ева Яковлевна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29.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Громенкова Мария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center" w:pos="149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 </w:t>
            </w:r>
            <w:r w:rsidRPr="000D2843">
              <w:rPr>
                <w:sz w:val="24"/>
                <w:szCs w:val="24"/>
              </w:rPr>
              <w:tab/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Громенкова Мария Тимофеевна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Громенкова Пелагея Кузьминична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Гуров Василий Никифорович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center" w:pos="149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  </w:t>
            </w:r>
            <w:r w:rsidRPr="000D2843">
              <w:rPr>
                <w:sz w:val="24"/>
                <w:szCs w:val="24"/>
              </w:rPr>
              <w:tab/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Гуров Владимир Николаевич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Давыдов Виктор Филиппович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Дорошина Анна Федоровна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Озерки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Дроздова Клавдия Степановна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Дроздова Мария Андреевна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НовоМихайловский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Еркина Вера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39.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Жарикова Александра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Трофимово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40. 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Жариков Александр Иванович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Жарикова Антонида Дмитриевна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center" w:pos="149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         </w:t>
            </w:r>
            <w:r w:rsidRPr="000D2843">
              <w:rPr>
                <w:sz w:val="24"/>
                <w:szCs w:val="24"/>
              </w:rPr>
              <w:tab/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Жеванюк Татьяна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Жилкина Клавдия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Жилкина Татьяна Григорьевна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Жилкина Любовь Яковлевна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Жилкина Антонина Тихоновна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НовыйКолодец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Жбанкова Анастасия Семеновна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Жбанкова Анна Яковлевна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49.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Жбанкова Дарья Дмитриевна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Захаров Степан Никифорович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НовыйКолодец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Захарова Екатерина Михайловна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Захарова Варвара Максимовна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Иванова Прасковья Афанасьевна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Иванов Иван Федотович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Игнатушин Дмитрий Семенович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Игнатушина Анастасия Афанасьевна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center" w:pos="149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</w:t>
            </w:r>
            <w:r w:rsidRPr="000D2843">
              <w:rPr>
                <w:sz w:val="24"/>
                <w:szCs w:val="24"/>
              </w:rPr>
              <w:tab/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Игнатушина Раиса Андреевна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Игнатушина Нина Семеновна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center" w:pos="149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п. Озерки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59.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Исаков Исак Магомедович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Калинина Анна Трофимовна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Карпикова Татьяна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Карпикова Анастасия Степановна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Кононенко Клавдия Андреевна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Костякова Александра Павловна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Костякова Василиса Максимовна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Васильевский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Кудинова Екатерина Тихоновна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Кудинова Александра Леонтьевна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Кудинов Юрий Леонтьевич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69.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Лучина Пелагея Степановна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Ляпина Мария Алексеевна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Трофимово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Макашин Иван Иванович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Макашина Александра Федоровна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Миронова Клавдия Тихоновна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Мишина Анна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Мишина Анна Федоровна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Опека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Мишин Александр Иванович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Мишина Александра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Найдина Нина Никитична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Нетребин Александр Дмитриевич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Никишина Ефросинья Кузьминична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Трофимово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Никишина Татьяна Яковлевна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center" w:pos="149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</w:t>
            </w:r>
            <w:r w:rsidRPr="000D2843">
              <w:rPr>
                <w:sz w:val="24"/>
                <w:szCs w:val="24"/>
              </w:rPr>
              <w:tab/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Новикова Анастасия Сергеевна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НовоМихайловский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83. 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Петров Юрий Михайлович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Петрова Лариса Сергеевна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Пигарева Анастасия Никитична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Пигарева Варвара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Пигарева Татьяна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НовыйКолодец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Пилова Татьяна Филипповна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89.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Пилова Александра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Опека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Потапова Анастасия Степановна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д. Ферезево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Платов Александр Николаевич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 Степан Михайлович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Разинкина Александра Егоровна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 Дмитрий Порфирович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 Иван Дмитриевич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Разинкина Ефросинья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 Алексей Андреевич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Васильевский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Разинкина Клавдия Петровна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Новоалексеевский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99.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Разинкина Мария Сергеевна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Опека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Разинкина Наталья Дмитриевна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Рогожина Мария Кузьминична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Рогожина Ефимия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103. 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Самохина Ефросинья Степановна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Самсонова Александра Петровна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Сафонова Надежда Григорьевна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Самсонова Наталья Яковлевна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Сафонова Вера Степановна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НовоМихайловский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Семененков Леонид Андреевич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д. Ферезево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109.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Семененкова Валентина Никитична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Силаева Анна Мартыновна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НовоМихайловский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111. 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Сидорова Мария Егоровна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Соклаков Анатолий Васильевич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Соловьева Анна Петровна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Соловьева Валентина Сергеевна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Соловьева Марфа Федоровна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Станакин Николай Семенович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НовоМихайловский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Счастливцева Мария Павловна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Тиматкова Анастасия Тихоновна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119.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Тиматкова Александра Тихоновна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Тишин Иван Кузьмич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НовоМихайловский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Тишина Вера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Тишина Прасковья Павловна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                  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Тишина Надежда Петровна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 xml:space="preserve">                        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Тишина Прасковья Ивановна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Твердюк Елена Викторовна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126.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Трусова Мария Александровна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127.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Тюрина Мария Васильевна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tabs>
                <w:tab w:val="center" w:pos="1494"/>
              </w:tabs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Новоалексеевский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128.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Ульянцева Александра Григорьевна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129.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Холина Александра Тимофеевна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130.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Холина Анастасия Константиновна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Паньшино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131.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Чабанова Евдокия Андреевна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Харланово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132.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Чиняков Алексей Егорович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133.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Чуков Григорий Петрович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-//-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134.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Широков Анатолий Иванович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п. Артель-Труд</w:t>
            </w:r>
          </w:p>
        </w:tc>
      </w:tr>
      <w:tr w:rsidR="0068767C" w:rsidRPr="000D2843" w:rsidTr="001F5129">
        <w:tc>
          <w:tcPr>
            <w:tcW w:w="642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135.</w:t>
            </w:r>
          </w:p>
        </w:tc>
        <w:tc>
          <w:tcPr>
            <w:tcW w:w="4171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Шлеев Иван Петрович</w:t>
            </w:r>
          </w:p>
        </w:tc>
        <w:tc>
          <w:tcPr>
            <w:tcW w:w="1555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Pr="000D2843" w:rsidRDefault="0068767C" w:rsidP="000D2843">
            <w:pPr>
              <w:spacing w:after="0" w:line="240" w:lineRule="auto"/>
              <w:rPr>
                <w:sz w:val="24"/>
                <w:szCs w:val="24"/>
              </w:rPr>
            </w:pPr>
            <w:r w:rsidRPr="000D2843">
              <w:rPr>
                <w:sz w:val="24"/>
                <w:szCs w:val="24"/>
              </w:rPr>
              <w:t>с. Долбенкино</w:t>
            </w:r>
          </w:p>
        </w:tc>
      </w:tr>
      <w:tr w:rsidR="0068767C" w:rsidTr="001F5129">
        <w:tc>
          <w:tcPr>
            <w:tcW w:w="642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171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Шлеева Мария Степановна</w:t>
            </w:r>
          </w:p>
        </w:tc>
        <w:tc>
          <w:tcPr>
            <w:tcW w:w="1555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Долбенкино</w:t>
            </w:r>
          </w:p>
        </w:tc>
      </w:tr>
      <w:tr w:rsidR="0068767C" w:rsidTr="001F5129">
        <w:tc>
          <w:tcPr>
            <w:tcW w:w="642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4171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Юровской Вячеслав Михайлович</w:t>
            </w:r>
          </w:p>
        </w:tc>
        <w:tc>
          <w:tcPr>
            <w:tcW w:w="1555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Default="0068767C" w:rsidP="001F5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Харланово</w:t>
            </w:r>
            <w:r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ab/>
            </w:r>
          </w:p>
        </w:tc>
      </w:tr>
      <w:tr w:rsidR="0068767C" w:rsidTr="001F5129">
        <w:tc>
          <w:tcPr>
            <w:tcW w:w="642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4171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Юровская Надежда Филипповна</w:t>
            </w:r>
          </w:p>
        </w:tc>
        <w:tc>
          <w:tcPr>
            <w:tcW w:w="1555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-//-</w:t>
            </w:r>
          </w:p>
        </w:tc>
      </w:tr>
      <w:tr w:rsidR="0068767C" w:rsidTr="001F5129">
        <w:tc>
          <w:tcPr>
            <w:tcW w:w="642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4171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 Виктор Егорович</w:t>
            </w:r>
          </w:p>
        </w:tc>
        <w:tc>
          <w:tcPr>
            <w:tcW w:w="1555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3203" w:type="dxa"/>
          </w:tcPr>
          <w:p w:rsidR="0068767C" w:rsidRDefault="00687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Долбенкино</w:t>
            </w:r>
          </w:p>
        </w:tc>
      </w:tr>
    </w:tbl>
    <w:p w:rsidR="0068767C" w:rsidRPr="00402A15" w:rsidRDefault="0068767C" w:rsidP="00402A15">
      <w:pPr>
        <w:rPr>
          <w:sz w:val="24"/>
          <w:szCs w:val="24"/>
        </w:rPr>
      </w:pPr>
    </w:p>
    <w:sectPr w:rsidR="0068767C" w:rsidRPr="00402A15" w:rsidSect="00B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7C" w:rsidRDefault="0068767C" w:rsidP="001629DF">
      <w:pPr>
        <w:spacing w:after="0" w:line="240" w:lineRule="auto"/>
      </w:pPr>
      <w:r>
        <w:separator/>
      </w:r>
    </w:p>
  </w:endnote>
  <w:endnote w:type="continuationSeparator" w:id="0">
    <w:p w:rsidR="0068767C" w:rsidRDefault="0068767C" w:rsidP="0016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7C" w:rsidRDefault="0068767C" w:rsidP="001629DF">
      <w:pPr>
        <w:spacing w:after="0" w:line="240" w:lineRule="auto"/>
      </w:pPr>
      <w:r>
        <w:separator/>
      </w:r>
    </w:p>
  </w:footnote>
  <w:footnote w:type="continuationSeparator" w:id="0">
    <w:p w:rsidR="0068767C" w:rsidRDefault="0068767C" w:rsidP="00162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A15"/>
    <w:rsid w:val="00065799"/>
    <w:rsid w:val="00070881"/>
    <w:rsid w:val="000A3402"/>
    <w:rsid w:val="000A599C"/>
    <w:rsid w:val="000D2843"/>
    <w:rsid w:val="000F7C2F"/>
    <w:rsid w:val="00112D29"/>
    <w:rsid w:val="001629DF"/>
    <w:rsid w:val="001F5129"/>
    <w:rsid w:val="002D2779"/>
    <w:rsid w:val="00316E68"/>
    <w:rsid w:val="003317D3"/>
    <w:rsid w:val="0039038D"/>
    <w:rsid w:val="003B101C"/>
    <w:rsid w:val="003C1AF3"/>
    <w:rsid w:val="00400DEA"/>
    <w:rsid w:val="00402A15"/>
    <w:rsid w:val="00444D3F"/>
    <w:rsid w:val="0046332F"/>
    <w:rsid w:val="0046614F"/>
    <w:rsid w:val="004A0C82"/>
    <w:rsid w:val="004B227D"/>
    <w:rsid w:val="004F0866"/>
    <w:rsid w:val="00513857"/>
    <w:rsid w:val="00517B25"/>
    <w:rsid w:val="005A3182"/>
    <w:rsid w:val="0068767C"/>
    <w:rsid w:val="00694D8F"/>
    <w:rsid w:val="006A7616"/>
    <w:rsid w:val="006C0DE5"/>
    <w:rsid w:val="006C1B8F"/>
    <w:rsid w:val="006D3A35"/>
    <w:rsid w:val="00744BF2"/>
    <w:rsid w:val="007461E7"/>
    <w:rsid w:val="00794AE3"/>
    <w:rsid w:val="007C58CD"/>
    <w:rsid w:val="007D72AE"/>
    <w:rsid w:val="008172AF"/>
    <w:rsid w:val="008926DA"/>
    <w:rsid w:val="008A70A5"/>
    <w:rsid w:val="008C6569"/>
    <w:rsid w:val="008E6582"/>
    <w:rsid w:val="009031A8"/>
    <w:rsid w:val="009146B6"/>
    <w:rsid w:val="00935AFD"/>
    <w:rsid w:val="00955E34"/>
    <w:rsid w:val="009A3B9A"/>
    <w:rsid w:val="009E099A"/>
    <w:rsid w:val="00A76B30"/>
    <w:rsid w:val="00BB3D74"/>
    <w:rsid w:val="00C02175"/>
    <w:rsid w:val="00C04F2A"/>
    <w:rsid w:val="00C1590A"/>
    <w:rsid w:val="00C27824"/>
    <w:rsid w:val="00C85B87"/>
    <w:rsid w:val="00D17D0F"/>
    <w:rsid w:val="00D22AA9"/>
    <w:rsid w:val="00D936A4"/>
    <w:rsid w:val="00DA61C7"/>
    <w:rsid w:val="00DB05C8"/>
    <w:rsid w:val="00DC49D6"/>
    <w:rsid w:val="00E93EE4"/>
    <w:rsid w:val="00EF3DEE"/>
    <w:rsid w:val="00F166C3"/>
    <w:rsid w:val="00F53169"/>
    <w:rsid w:val="00F63F33"/>
    <w:rsid w:val="00F6582C"/>
    <w:rsid w:val="00F706C2"/>
    <w:rsid w:val="00F73648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7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A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29DF"/>
  </w:style>
  <w:style w:type="paragraph" w:styleId="Footer">
    <w:name w:val="footer"/>
    <w:basedOn w:val="Normal"/>
    <w:link w:val="FooterChar"/>
    <w:uiPriority w:val="99"/>
    <w:semiHidden/>
    <w:rsid w:val="0016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1040</Words>
  <Characters>5931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2006-04-13T06:56:00Z</cp:lastPrinted>
  <dcterms:created xsi:type="dcterms:W3CDTF">2006-04-13T06:58:00Z</dcterms:created>
  <dcterms:modified xsi:type="dcterms:W3CDTF">2012-10-29T08:47:00Z</dcterms:modified>
</cp:coreProperties>
</file>